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F1449" w:rsidRDefault="00AF1449" w:rsidP="00A9135E">
      <w:pPr>
        <w:pStyle w:val="CM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pt" w:after="0pt"/>
        <w:jc w:val="center"/>
        <w:outlineLvl w:val="1"/>
        <w:rPr>
          <w:b/>
        </w:rPr>
      </w:pPr>
      <w:bookmarkStart w:id="0" w:name="_Toc159347216"/>
      <w:bookmarkStart w:id="1" w:name="_Toc159724209"/>
      <w:bookmarkStart w:id="2" w:name="_Toc284240929"/>
      <w:r w:rsidRPr="00836E2B">
        <w:rPr>
          <w:b/>
        </w:rPr>
        <w:t>MODULO “</w:t>
      </w:r>
      <w:proofErr w:type="gramStart"/>
      <w:r w:rsidRPr="00836E2B">
        <w:rPr>
          <w:b/>
        </w:rPr>
        <w:t>DELEGA”</w:t>
      </w:r>
      <w:r>
        <w:rPr>
          <w:b/>
        </w:rPr>
        <w:br/>
        <w:t>P</w:t>
      </w:r>
      <w:r w:rsidRPr="00836E2B">
        <w:rPr>
          <w:b/>
        </w:rPr>
        <w:t>RESA</w:t>
      </w:r>
      <w:proofErr w:type="gramEnd"/>
      <w:r w:rsidRPr="00836E2B">
        <w:rPr>
          <w:b/>
        </w:rPr>
        <w:t xml:space="preserve"> VISIONE ELABORATI </w:t>
      </w:r>
      <w:r>
        <w:rPr>
          <w:b/>
        </w:rPr>
        <w:t>–</w:t>
      </w:r>
      <w:r w:rsidRPr="00836E2B">
        <w:rPr>
          <w:b/>
        </w:rPr>
        <w:t xml:space="preserve"> SOPRALLUOGO</w:t>
      </w:r>
      <w:bookmarkEnd w:id="0"/>
      <w:bookmarkEnd w:id="1"/>
      <w:bookmarkEnd w:id="2"/>
    </w:p>
    <w:p w:rsidR="00AF1449" w:rsidRPr="00A9135E" w:rsidRDefault="00AF1449" w:rsidP="00A9135E">
      <w:pPr>
        <w:pStyle w:val="CM381"/>
        <w:spacing w:line="13.80pt" w:lineRule="atLeast"/>
        <w:ind w:end="0.10pt"/>
        <w:jc w:val="center"/>
        <w:outlineLvl w:val="1"/>
        <w:rPr>
          <w:i/>
        </w:rPr>
      </w:pPr>
      <w:r w:rsidRPr="00A9135E">
        <w:rPr>
          <w:i/>
        </w:rPr>
        <w:t>(</w:t>
      </w:r>
      <w:proofErr w:type="gramStart"/>
      <w:r w:rsidRPr="00A9135E">
        <w:rPr>
          <w:i/>
        </w:rPr>
        <w:t>solo</w:t>
      </w:r>
      <w:proofErr w:type="gramEnd"/>
      <w:r w:rsidRPr="00A9135E">
        <w:rPr>
          <w:i/>
        </w:rPr>
        <w:t xml:space="preserve"> nel caso di imprese)</w:t>
      </w:r>
    </w:p>
    <w:p w:rsidR="00DE1EF8" w:rsidRDefault="00DE1EF8" w:rsidP="00F04F56">
      <w:pPr>
        <w:pStyle w:val="CM42"/>
        <w:spacing w:before="12pt"/>
        <w:ind w:start="241pt"/>
      </w:pPr>
      <w:r>
        <w:t>Alla Camera di Commercio I.A.A.</w:t>
      </w:r>
    </w:p>
    <w:p w:rsidR="00AF1449" w:rsidRDefault="00AF1449" w:rsidP="00DE1EF8">
      <w:pPr>
        <w:pStyle w:val="CM42"/>
        <w:spacing w:line="12pt" w:lineRule="auto"/>
        <w:ind w:start="241pt"/>
      </w:pPr>
      <w:proofErr w:type="gramStart"/>
      <w:r>
        <w:t>di</w:t>
      </w:r>
      <w:proofErr w:type="gramEnd"/>
      <w:r>
        <w:t xml:space="preserve"> Cagliari</w:t>
      </w:r>
      <w:r w:rsidR="00DE1EF8">
        <w:t>-Oristano</w:t>
      </w:r>
    </w:p>
    <w:p w:rsidR="00AF1449" w:rsidRDefault="00AF1449" w:rsidP="00F04F56">
      <w:pPr>
        <w:pStyle w:val="Default31"/>
        <w:ind w:start="241pt"/>
      </w:pPr>
      <w:r>
        <w:t>Largo Carlo Felice, 72</w:t>
      </w:r>
    </w:p>
    <w:p w:rsidR="00AF1449" w:rsidRPr="00836E2B" w:rsidRDefault="00AF1449" w:rsidP="00F04F56">
      <w:pPr>
        <w:pStyle w:val="Default31"/>
        <w:spacing w:before="12pt"/>
        <w:ind w:start="241pt"/>
      </w:pPr>
      <w:proofErr w:type="gramStart"/>
      <w:r>
        <w:t xml:space="preserve">09124  </w:t>
      </w:r>
      <w:r w:rsidRPr="00836E2B">
        <w:rPr>
          <w:b/>
          <w:u w:val="single"/>
        </w:rPr>
        <w:t>CAGLIARI</w:t>
      </w:r>
      <w:proofErr w:type="gramEnd"/>
    </w:p>
    <w:p w:rsidR="00AF1449" w:rsidRPr="00644539" w:rsidRDefault="00AF1449" w:rsidP="00362B86">
      <w:pPr>
        <w:pStyle w:val="CM411"/>
        <w:spacing w:before="36pt" w:after="42pt" w:line="13.80pt" w:lineRule="atLeast"/>
        <w:ind w:start="74.30pt" w:end="35.45pt" w:hanging="74.30pt"/>
        <w:jc w:val="both"/>
        <w:rPr>
          <w:b/>
        </w:rPr>
      </w:pPr>
      <w:proofErr w:type="gramStart"/>
      <w:r w:rsidRPr="00A47803">
        <w:rPr>
          <w:b/>
        </w:rPr>
        <w:t>OGGETTO:</w:t>
      </w:r>
      <w:r>
        <w:rPr>
          <w:b/>
        </w:rPr>
        <w:tab/>
      </w:r>
      <w:proofErr w:type="gramEnd"/>
      <w:r w:rsidRPr="006518B7">
        <w:rPr>
          <w:b/>
        </w:rPr>
        <w:t>VENDITA DI UN IMMOBILE, ADIBITO A SEDE CAMERALE, UBICATO NEL COMUNE DI CAGLIARI, VIA MALTA N. 65 - DELEGA</w:t>
      </w:r>
    </w:p>
    <w:p w:rsidR="00AF1449" w:rsidRDefault="00AF1449">
      <w:pPr>
        <w:pStyle w:val="sche31"/>
        <w:spacing w:before="12pt" w:line="18pt" w:lineRule="auto"/>
        <w:rPr>
          <w:sz w:val="24"/>
          <w:lang w:val="it-IT"/>
        </w:rPr>
      </w:pPr>
      <w:r>
        <w:rPr>
          <w:sz w:val="24"/>
          <w:lang w:val="it-IT"/>
        </w:rPr>
        <w:t xml:space="preserve">Il sottoscritto </w:t>
      </w:r>
      <w:r>
        <w:rPr>
          <w:spacing w:val="60"/>
          <w:sz w:val="24"/>
          <w:szCs w:val="24"/>
          <w:lang w:val="it-IT"/>
        </w:rPr>
        <w:t>.........................................</w:t>
      </w:r>
      <w:r>
        <w:rPr>
          <w:sz w:val="24"/>
          <w:lang w:val="it-IT"/>
        </w:rPr>
        <w:t>. nato a ……………………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 xml:space="preserve">. </w:t>
      </w:r>
      <w:proofErr w:type="gramStart"/>
      <w:r>
        <w:rPr>
          <w:sz w:val="24"/>
          <w:lang w:val="it-IT"/>
        </w:rPr>
        <w:t>in</w:t>
      </w:r>
      <w:proofErr w:type="gramEnd"/>
      <w:r>
        <w:rPr>
          <w:sz w:val="24"/>
          <w:lang w:val="it-IT"/>
        </w:rPr>
        <w:t xml:space="preserve"> data …………………………………………………………. </w:t>
      </w:r>
      <w:proofErr w:type="gramStart"/>
      <w:r>
        <w:rPr>
          <w:sz w:val="24"/>
          <w:lang w:val="it-IT"/>
        </w:rPr>
        <w:t>in</w:t>
      </w:r>
      <w:proofErr w:type="gramEnd"/>
      <w:r>
        <w:rPr>
          <w:sz w:val="24"/>
          <w:lang w:val="it-IT"/>
        </w:rPr>
        <w:t xml:space="preserve"> qualità di ………………………………………………………………</w:t>
      </w:r>
      <w:r>
        <w:rPr>
          <w:spacing w:val="60"/>
          <w:sz w:val="24"/>
          <w:szCs w:val="24"/>
          <w:lang w:val="it-IT"/>
        </w:rPr>
        <w:t>.......................................................</w:t>
      </w:r>
      <w:r>
        <w:rPr>
          <w:sz w:val="24"/>
          <w:lang w:val="it-IT"/>
        </w:rPr>
        <w:t>,</w:t>
      </w:r>
    </w:p>
    <w:p w:rsidR="00AF1449" w:rsidRDefault="00AF1449">
      <w:pPr>
        <w:pStyle w:val="CM441"/>
        <w:spacing w:after="12pt" w:line="20pt" w:lineRule="atLeast"/>
        <w:jc w:val="center"/>
      </w:pPr>
      <w:r>
        <w:rPr>
          <w:b/>
          <w:bCs/>
          <w:iCs/>
        </w:rPr>
        <w:t>DELEGA</w:t>
      </w:r>
    </w:p>
    <w:p w:rsidR="00AF1449" w:rsidRDefault="00AF1449">
      <w:pPr>
        <w:pStyle w:val="CM71"/>
        <w:spacing w:line="18pt" w:lineRule="atLeast"/>
        <w:jc w:val="both"/>
      </w:pPr>
      <w:proofErr w:type="gramStart"/>
      <w:r>
        <w:t>il</w:t>
      </w:r>
      <w:proofErr w:type="gramEnd"/>
      <w:r>
        <w:t xml:space="preserve"> Sig.re/</w:t>
      </w:r>
      <w:smartTag w:uri="urn:schemas-microsoft-com:office:smarttags" w:element="PersonName">
        <w:smartTagPr>
          <w:attr w:name="ProductID" w:val="la Sig.ra"/>
        </w:smartTagPr>
        <w:r>
          <w:t>la Sig.ra</w:t>
        </w:r>
      </w:smartTag>
      <w:r>
        <w:t xml:space="preserve"> </w:t>
      </w:r>
      <w:r>
        <w:rPr>
          <w:spacing w:val="60"/>
        </w:rPr>
        <w:t xml:space="preserve">......................................., </w:t>
      </w:r>
      <w:r>
        <w:t>nato/a</w:t>
      </w:r>
      <w:r>
        <w:rPr>
          <w:spacing w:val="60"/>
        </w:rPr>
        <w:t xml:space="preserve"> </w:t>
      </w:r>
      <w:proofErr w:type="spellStart"/>
      <w:r>
        <w:rPr>
          <w:spacing w:val="60"/>
        </w:rPr>
        <w:t>a</w:t>
      </w:r>
      <w:proofErr w:type="spellEnd"/>
      <w:r>
        <w:t xml:space="preserve"> </w:t>
      </w:r>
      <w:r>
        <w:rPr>
          <w:spacing w:val="60"/>
        </w:rPr>
        <w:t>....................</w:t>
      </w:r>
      <w:r>
        <w:t>.</w:t>
      </w:r>
      <w:r>
        <w:rPr>
          <w:spacing w:val="60"/>
        </w:rPr>
        <w:t>......</w:t>
      </w:r>
      <w:r>
        <w:t xml:space="preserve"> il</w:t>
      </w:r>
      <w:r>
        <w:rPr>
          <w:spacing w:val="60"/>
        </w:rPr>
        <w:t xml:space="preserve"> ............................</w:t>
      </w:r>
      <w:r>
        <w:t>, in qualità di:</w:t>
      </w:r>
    </w:p>
    <w:p w:rsidR="00AF1449" w:rsidRDefault="00AF1449">
      <w:pPr>
        <w:pStyle w:val="CM71"/>
        <w:numPr>
          <w:ilvl w:val="0"/>
          <w:numId w:val="16"/>
        </w:numPr>
        <w:spacing w:before="12pt" w:line="18pt" w:lineRule="atLeast"/>
        <w:jc w:val="both"/>
      </w:pPr>
      <w:r>
        <w:t>dipendente</w:t>
      </w:r>
    </w:p>
    <w:p w:rsidR="00AF1449" w:rsidRDefault="00AF1449">
      <w:pPr>
        <w:pStyle w:val="Default31"/>
        <w:numPr>
          <w:ilvl w:val="0"/>
          <w:numId w:val="16"/>
        </w:numPr>
      </w:pPr>
      <w:r>
        <w:t>Procuratore</w:t>
      </w:r>
    </w:p>
    <w:p w:rsidR="00AF1449" w:rsidRDefault="00AF1449">
      <w:pPr>
        <w:pStyle w:val="Default31"/>
        <w:numPr>
          <w:ilvl w:val="0"/>
          <w:numId w:val="16"/>
        </w:numPr>
      </w:pPr>
      <w:r>
        <w:t xml:space="preserve">Altro (specificare): ……………………………………………………… </w:t>
      </w:r>
    </w:p>
    <w:p w:rsidR="00AF1449" w:rsidRDefault="00AF1449" w:rsidP="00AF1449">
      <w:pPr>
        <w:pStyle w:val="Default31"/>
        <w:numPr>
          <w:ilvl w:val="0"/>
          <w:numId w:val="7"/>
        </w:numPr>
        <w:tabs>
          <w:tab w:val="clear" w:pos="258pt"/>
          <w:tab w:val="num" w:pos="70.90pt"/>
        </w:tabs>
        <w:spacing w:before="12pt"/>
        <w:ind w:start="70.90pt" w:hanging="35.45pt"/>
      </w:pPr>
      <w:r>
        <w:t>a visionare la documentazione relativa all’immobile in oggetto;</w:t>
      </w:r>
    </w:p>
    <w:p w:rsidR="00AF1449" w:rsidRDefault="00AF1449" w:rsidP="00AF1449">
      <w:pPr>
        <w:pStyle w:val="Default31"/>
        <w:numPr>
          <w:ilvl w:val="0"/>
          <w:numId w:val="7"/>
        </w:numPr>
        <w:tabs>
          <w:tab w:val="clear" w:pos="258pt"/>
          <w:tab w:val="num" w:pos="70.90pt"/>
        </w:tabs>
        <w:ind w:start="70.90pt" w:hanging="35.45pt"/>
      </w:pPr>
      <w:r>
        <w:t>ad effettuare il sopralluogo.</w:t>
      </w:r>
    </w:p>
    <w:p w:rsidR="00AF1449" w:rsidRPr="008F1071" w:rsidRDefault="00AF1449" w:rsidP="00F04F56">
      <w:pPr>
        <w:pStyle w:val="sche31"/>
        <w:spacing w:before="12pt" w:line="18pt" w:lineRule="auto"/>
        <w:rPr>
          <w:sz w:val="24"/>
          <w:lang w:val="it-IT"/>
        </w:rPr>
      </w:pPr>
      <w:r w:rsidRPr="008F1071">
        <w:rPr>
          <w:sz w:val="24"/>
          <w:lang w:val="it-IT"/>
        </w:rPr>
        <w:t>Luogo e data .............................</w:t>
      </w:r>
    </w:p>
    <w:sectPr w:rsidR="00AF1449" w:rsidRPr="008F1071" w:rsidSect="00B3050B">
      <w:headerReference w:type="default" r:id="rId7"/>
      <w:footnotePr>
        <w:numRestart w:val="eachSect"/>
      </w:footnotePr>
      <w:pgSz w:w="595.30pt" w:h="841.90pt"/>
      <w:pgMar w:top="134.70pt" w:right="56.70pt" w:bottom="106.35pt" w:left="70.90pt" w:header="36pt" w:footer="69.90pt" w:gutter="0pt"/>
      <w:pgNumType w:start="1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025A8" w:rsidRDefault="00F025A8">
      <w:r>
        <w:separator/>
      </w:r>
    </w:p>
  </w:endnote>
  <w:endnote w:type="continuationSeparator" w:id="0">
    <w:p w:rsidR="00F025A8" w:rsidRDefault="00F0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025A8" w:rsidRDefault="00F025A8">
      <w:r>
        <w:separator/>
      </w:r>
    </w:p>
  </w:footnote>
  <w:footnote w:type="continuationSeparator" w:id="0">
    <w:p w:rsidR="00F025A8" w:rsidRDefault="00F025A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04F56" w:rsidRPr="00A80859" w:rsidRDefault="00F04F56" w:rsidP="00F04F56">
    <w:pPr>
      <w:pStyle w:val="Testopredefinito"/>
      <w:tabs>
        <w:tab w:val="start" w:pos="170.10pt"/>
      </w:tabs>
      <w:ind w:start="170.10pt" w:hanging="170.10pt"/>
      <w:jc w:val="both"/>
    </w:pP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6072C9"/>
    <w:multiLevelType w:val="multilevel"/>
    <w:tmpl w:val="F33AB0B0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b w:val="0"/>
        <w:i w:val="0"/>
      </w:rPr>
    </w:lvl>
    <w:lvl w:ilvl="1">
      <w:start w:val="1"/>
      <w:numFmt w:val="decimal"/>
      <w:lvlText w:val="%2)"/>
      <w:lvlJc w:val="start"/>
      <w:pPr>
        <w:tabs>
          <w:tab w:val="num" w:pos="90pt"/>
        </w:tabs>
        <w:ind w:start="90pt" w:hanging="18pt"/>
      </w:pPr>
      <w:rPr>
        <w:rFonts w:hint="default"/>
        <w:b/>
      </w:rPr>
    </w:lvl>
    <w:lvl w:ilvl="2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">
    <w:nsid w:val="053E3BD7"/>
    <w:multiLevelType w:val="hybridMultilevel"/>
    <w:tmpl w:val="08DE7806"/>
    <w:lvl w:ilvl="0" w:tplc="1B9451DA">
      <w:start w:val="1"/>
      <w:numFmt w:val="bullet"/>
      <w:lvlText w:val="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>
    <w:nsid w:val="06EB2023"/>
    <w:multiLevelType w:val="multilevel"/>
    <w:tmpl w:val="F33AB0B0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b w:val="0"/>
        <w:i w:val="0"/>
      </w:rPr>
    </w:lvl>
    <w:lvl w:ilvl="1">
      <w:start w:val="1"/>
      <w:numFmt w:val="decimal"/>
      <w:lvlText w:val="%2)"/>
      <w:lvlJc w:val="start"/>
      <w:pPr>
        <w:tabs>
          <w:tab w:val="num" w:pos="90pt"/>
        </w:tabs>
        <w:ind w:start="90pt" w:hanging="18pt"/>
      </w:pPr>
      <w:rPr>
        <w:rFonts w:hint="default"/>
        <w:b/>
      </w:rPr>
    </w:lvl>
    <w:lvl w:ilvl="2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3">
    <w:nsid w:val="09814B0A"/>
    <w:multiLevelType w:val="hybridMultilevel"/>
    <w:tmpl w:val="F9DAE558"/>
    <w:lvl w:ilvl="0" w:tplc="1AD01F40">
      <w:start w:val="1"/>
      <w:numFmt w:val="decimal"/>
      <w:lvlText w:val="%1)"/>
      <w:lvlJc w:val="start"/>
      <w:pPr>
        <w:tabs>
          <w:tab w:val="num" w:pos="106.80pt"/>
        </w:tabs>
        <w:ind w:start="106.80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>
    <w:nsid w:val="0CE56035"/>
    <w:multiLevelType w:val="hybridMultilevel"/>
    <w:tmpl w:val="14BCCEFA"/>
    <w:lvl w:ilvl="0" w:tplc="E094120C">
      <w:start w:val="1"/>
      <w:numFmt w:val="bullet"/>
      <w:lvlText w:val=""/>
      <w:lvlJc w:val="start"/>
      <w:pPr>
        <w:tabs>
          <w:tab w:val="num" w:pos="258pt"/>
        </w:tabs>
        <w:ind w:start="258pt" w:hanging="18pt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>
    <w:nsid w:val="0D977C8B"/>
    <w:multiLevelType w:val="hybridMultilevel"/>
    <w:tmpl w:val="8BD262CE"/>
    <w:lvl w:ilvl="0" w:tplc="72209B2C">
      <w:start w:val="1"/>
      <w:numFmt w:val="bullet"/>
      <w:lvlText w:val=""/>
      <w:lvlJc w:val="start"/>
      <w:pPr>
        <w:tabs>
          <w:tab w:val="num" w:pos="39pt"/>
        </w:tabs>
        <w:ind w:start="39pt" w:hanging="18pt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5pt"/>
        </w:tabs>
        <w:ind w:start="75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11pt"/>
        </w:tabs>
        <w:ind w:start="111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7pt"/>
        </w:tabs>
        <w:ind w:start="147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3pt"/>
        </w:tabs>
        <w:ind w:start="183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9pt"/>
        </w:tabs>
        <w:ind w:start="219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5pt"/>
        </w:tabs>
        <w:ind w:start="25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91pt"/>
        </w:tabs>
        <w:ind w:start="291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7pt"/>
        </w:tabs>
        <w:ind w:start="327pt" w:hanging="18pt"/>
      </w:pPr>
      <w:rPr>
        <w:rFonts w:ascii="Wingdings" w:hAnsi="Wingdings" w:hint="default"/>
      </w:rPr>
    </w:lvl>
  </w:abstractNum>
  <w:abstractNum w:abstractNumId="6">
    <w:nsid w:val="0EC666BA"/>
    <w:multiLevelType w:val="hybridMultilevel"/>
    <w:tmpl w:val="D5D4C5C0"/>
    <w:lvl w:ilvl="0" w:tplc="0888899A">
      <w:start w:val="1"/>
      <w:numFmt w:val="lowerLetter"/>
      <w:lvlText w:val="%1)"/>
      <w:lvlJc w:val="start"/>
      <w:pPr>
        <w:tabs>
          <w:tab w:val="num" w:pos="99.25pt"/>
        </w:tabs>
        <w:ind w:start="99.25pt" w:hanging="18pt"/>
      </w:pPr>
      <w:rPr>
        <w:rFonts w:hint="default"/>
      </w:rPr>
    </w:lvl>
    <w:lvl w:ilvl="1" w:tplc="E612E3D4">
      <w:start w:val="3"/>
      <w:numFmt w:val="bullet"/>
      <w:lvlText w:val="-"/>
      <w:lvlJc w:val="start"/>
      <w:pPr>
        <w:tabs>
          <w:tab w:val="num" w:pos="135.25pt"/>
        </w:tabs>
        <w:ind w:start="135.25pt" w:hanging="18pt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end"/>
      <w:pPr>
        <w:tabs>
          <w:tab w:val="num" w:pos="171.25pt"/>
        </w:tabs>
        <w:ind w:start="171.25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207.25pt"/>
        </w:tabs>
        <w:ind w:start="207.25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243.25pt"/>
        </w:tabs>
        <w:ind w:start="243.25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79.25pt"/>
        </w:tabs>
        <w:ind w:start="279.25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315.25pt"/>
        </w:tabs>
        <w:ind w:start="315.25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351.25pt"/>
        </w:tabs>
        <w:ind w:start="351.25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87.25pt"/>
        </w:tabs>
        <w:ind w:start="387.25pt" w:hanging="9pt"/>
      </w:pPr>
    </w:lvl>
  </w:abstractNum>
  <w:abstractNum w:abstractNumId="7">
    <w:nsid w:val="1A3650A1"/>
    <w:multiLevelType w:val="hybridMultilevel"/>
    <w:tmpl w:val="96E8B392"/>
    <w:lvl w:ilvl="0" w:tplc="C3DAFFC8">
      <w:start w:val="1"/>
      <w:numFmt w:val="bullet"/>
      <w:lvlText w:val=""/>
      <w:lvlJc w:val="start"/>
      <w:pPr>
        <w:tabs>
          <w:tab w:val="num" w:pos="247.05pt"/>
        </w:tabs>
        <w:ind w:start="247.05pt" w:hanging="18pt"/>
      </w:pPr>
      <w:rPr>
        <w:rFonts w:ascii="Wingdings" w:hAnsi="Wingdings" w:hint="default"/>
        <w:color w:val="auto"/>
      </w:rPr>
    </w:lvl>
    <w:lvl w:ilvl="1" w:tplc="867A82BE">
      <w:start w:val="1"/>
      <w:numFmt w:val="bullet"/>
      <w:lvlText w:val=""/>
      <w:lvlJc w:val="start"/>
      <w:pPr>
        <w:tabs>
          <w:tab w:val="num" w:pos="121.65pt"/>
        </w:tabs>
        <w:ind w:start="121.65pt" w:hanging="18pt"/>
      </w:pPr>
      <w:rPr>
        <w:rFonts w:ascii="Wingdings" w:hAnsi="Wingdings" w:hint="default"/>
        <w:color w:val="auto"/>
        <w:sz w:val="36"/>
        <w:szCs w:val="36"/>
      </w:rPr>
    </w:lvl>
    <w:lvl w:ilvl="2" w:tplc="04100005" w:tentative="1">
      <w:start w:val="1"/>
      <w:numFmt w:val="bullet"/>
      <w:lvlText w:val=""/>
      <w:lvlJc w:val="start"/>
      <w:pPr>
        <w:tabs>
          <w:tab w:val="num" w:pos="157.65pt"/>
        </w:tabs>
        <w:ind w:start="157.6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93.65pt"/>
        </w:tabs>
        <w:ind w:start="193.6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229.65pt"/>
        </w:tabs>
        <w:ind w:start="229.65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65.65pt"/>
        </w:tabs>
        <w:ind w:start="265.65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301.65pt"/>
        </w:tabs>
        <w:ind w:start="301.6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337.65pt"/>
        </w:tabs>
        <w:ind w:start="337.65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73.65pt"/>
        </w:tabs>
        <w:ind w:start="373.65pt" w:hanging="18pt"/>
      </w:pPr>
      <w:rPr>
        <w:rFonts w:ascii="Wingdings" w:hAnsi="Wingdings" w:hint="default"/>
      </w:rPr>
    </w:lvl>
  </w:abstractNum>
  <w:abstractNum w:abstractNumId="8">
    <w:nsid w:val="1CD25E37"/>
    <w:multiLevelType w:val="multilevel"/>
    <w:tmpl w:val="FC2018AC"/>
    <w:lvl w:ilvl="0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start"/>
      <w:pPr>
        <w:tabs>
          <w:tab w:val="num" w:pos="89.40pt"/>
        </w:tabs>
        <w:ind w:start="89.40pt" w:hanging="18pt"/>
      </w:pPr>
      <w:rPr>
        <w:rFonts w:ascii="Symbol" w:hAnsi="Symbol" w:hint="default"/>
      </w:rPr>
    </w:lvl>
    <w:lvl w:ilvl="2">
      <w:start w:val="23"/>
      <w:numFmt w:val="lowerLetter"/>
      <w:lvlText w:val="%3)"/>
      <w:lvlJc w:val="start"/>
      <w:pPr>
        <w:tabs>
          <w:tab w:val="num" w:pos="134.40pt"/>
        </w:tabs>
        <w:ind w:start="134.40pt" w:hanging="18pt"/>
      </w:pPr>
      <w:rPr>
        <w:rFonts w:hint="default"/>
      </w:rPr>
    </w:lvl>
    <w:lvl w:ilvl="3" w:tentative="1">
      <w:start w:val="1"/>
      <w:numFmt w:val="decimal"/>
      <w:lvlText w:val="%4."/>
      <w:lvlJc w:val="start"/>
      <w:pPr>
        <w:tabs>
          <w:tab w:val="num" w:pos="161.40pt"/>
        </w:tabs>
        <w:ind w:start="161.40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97.40pt"/>
        </w:tabs>
        <w:ind w:start="197.40pt" w:hanging="18pt"/>
      </w:pPr>
    </w:lvl>
    <w:lvl w:ilvl="5" w:tentative="1">
      <w:start w:val="1"/>
      <w:numFmt w:val="lowerRoman"/>
      <w:lvlText w:val="%6."/>
      <w:lvlJc w:val="end"/>
      <w:pPr>
        <w:tabs>
          <w:tab w:val="num" w:pos="233.40pt"/>
        </w:tabs>
        <w:ind w:start="233.40pt" w:hanging="9pt"/>
      </w:pPr>
    </w:lvl>
    <w:lvl w:ilvl="6" w:tentative="1">
      <w:start w:val="1"/>
      <w:numFmt w:val="decimal"/>
      <w:lvlText w:val="%7."/>
      <w:lvlJc w:val="start"/>
      <w:pPr>
        <w:tabs>
          <w:tab w:val="num" w:pos="269.40pt"/>
        </w:tabs>
        <w:ind w:start="269.40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305.40pt"/>
        </w:tabs>
        <w:ind w:start="305.40pt" w:hanging="18pt"/>
      </w:pPr>
    </w:lvl>
    <w:lvl w:ilvl="8" w:tentative="1">
      <w:start w:val="1"/>
      <w:numFmt w:val="lowerRoman"/>
      <w:lvlText w:val="%9."/>
      <w:lvlJc w:val="end"/>
      <w:pPr>
        <w:tabs>
          <w:tab w:val="num" w:pos="341.40pt"/>
        </w:tabs>
        <w:ind w:start="341.40pt" w:hanging="9pt"/>
      </w:pPr>
    </w:lvl>
  </w:abstractNum>
  <w:abstractNum w:abstractNumId="9">
    <w:nsid w:val="22D04F28"/>
    <w:multiLevelType w:val="hybridMultilevel"/>
    <w:tmpl w:val="06AC5406"/>
    <w:lvl w:ilvl="0" w:tplc="D6A402D0">
      <w:start w:val="1"/>
      <w:numFmt w:val="bullet"/>
      <w:lvlText w:val=""/>
      <w:lvlJc w:val="start"/>
      <w:pPr>
        <w:tabs>
          <w:tab w:val="num" w:pos="46.35pt"/>
        </w:tabs>
        <w:ind w:start="46.35pt" w:hanging="18pt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start"/>
      <w:pPr>
        <w:tabs>
          <w:tab w:val="num" w:pos="224.05pt"/>
        </w:tabs>
        <w:ind w:start="224.05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260.05pt"/>
        </w:tabs>
        <w:ind w:start="260.0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296.05pt"/>
        </w:tabs>
        <w:ind w:start="296.05pt" w:hanging="18pt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start"/>
      <w:pPr>
        <w:tabs>
          <w:tab w:val="num" w:pos="332.05pt"/>
        </w:tabs>
        <w:ind w:start="332.05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368.05pt"/>
        </w:tabs>
        <w:ind w:start="368.05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404.05pt"/>
        </w:tabs>
        <w:ind w:start="404.0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440.05pt"/>
        </w:tabs>
        <w:ind w:start="440.05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476.05pt"/>
        </w:tabs>
        <w:ind w:start="476.05pt" w:hanging="18pt"/>
      </w:pPr>
      <w:rPr>
        <w:rFonts w:ascii="Wingdings" w:hAnsi="Wingdings" w:hint="default"/>
      </w:rPr>
    </w:lvl>
  </w:abstractNum>
  <w:abstractNum w:abstractNumId="10">
    <w:nsid w:val="32F76F7E"/>
    <w:multiLevelType w:val="multilevel"/>
    <w:tmpl w:val="FC2018AC"/>
    <w:lvl w:ilvl="0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start"/>
      <w:pPr>
        <w:tabs>
          <w:tab w:val="num" w:pos="89.40pt"/>
        </w:tabs>
        <w:ind w:start="89.40pt" w:hanging="18pt"/>
      </w:pPr>
      <w:rPr>
        <w:rFonts w:ascii="Symbol" w:hAnsi="Symbol" w:hint="default"/>
      </w:rPr>
    </w:lvl>
    <w:lvl w:ilvl="2">
      <w:start w:val="23"/>
      <w:numFmt w:val="lowerLetter"/>
      <w:lvlText w:val="%3)"/>
      <w:lvlJc w:val="start"/>
      <w:pPr>
        <w:tabs>
          <w:tab w:val="num" w:pos="134.40pt"/>
        </w:tabs>
        <w:ind w:start="134.40pt" w:hanging="18pt"/>
      </w:pPr>
      <w:rPr>
        <w:rFonts w:hint="default"/>
      </w:rPr>
    </w:lvl>
    <w:lvl w:ilvl="3" w:tentative="1">
      <w:start w:val="1"/>
      <w:numFmt w:val="decimal"/>
      <w:lvlText w:val="%4."/>
      <w:lvlJc w:val="start"/>
      <w:pPr>
        <w:tabs>
          <w:tab w:val="num" w:pos="161.40pt"/>
        </w:tabs>
        <w:ind w:start="161.40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97.40pt"/>
        </w:tabs>
        <w:ind w:start="197.40pt" w:hanging="18pt"/>
      </w:pPr>
    </w:lvl>
    <w:lvl w:ilvl="5" w:tentative="1">
      <w:start w:val="1"/>
      <w:numFmt w:val="lowerRoman"/>
      <w:lvlText w:val="%6."/>
      <w:lvlJc w:val="end"/>
      <w:pPr>
        <w:tabs>
          <w:tab w:val="num" w:pos="233.40pt"/>
        </w:tabs>
        <w:ind w:start="233.40pt" w:hanging="9pt"/>
      </w:pPr>
    </w:lvl>
    <w:lvl w:ilvl="6" w:tentative="1">
      <w:start w:val="1"/>
      <w:numFmt w:val="decimal"/>
      <w:lvlText w:val="%7."/>
      <w:lvlJc w:val="start"/>
      <w:pPr>
        <w:tabs>
          <w:tab w:val="num" w:pos="269.40pt"/>
        </w:tabs>
        <w:ind w:start="269.40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305.40pt"/>
        </w:tabs>
        <w:ind w:start="305.40pt" w:hanging="18pt"/>
      </w:pPr>
    </w:lvl>
    <w:lvl w:ilvl="8" w:tentative="1">
      <w:start w:val="1"/>
      <w:numFmt w:val="lowerRoman"/>
      <w:lvlText w:val="%9."/>
      <w:lvlJc w:val="end"/>
      <w:pPr>
        <w:tabs>
          <w:tab w:val="num" w:pos="341.40pt"/>
        </w:tabs>
        <w:ind w:start="341.40pt" w:hanging="9pt"/>
      </w:pPr>
    </w:lvl>
  </w:abstractNum>
  <w:abstractNum w:abstractNumId="11">
    <w:nsid w:val="3B75311E"/>
    <w:multiLevelType w:val="multilevel"/>
    <w:tmpl w:val="F33AB0B0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b w:val="0"/>
        <w:i w:val="0"/>
      </w:rPr>
    </w:lvl>
    <w:lvl w:ilvl="1">
      <w:start w:val="1"/>
      <w:numFmt w:val="decimal"/>
      <w:lvlText w:val="%2)"/>
      <w:lvlJc w:val="start"/>
      <w:pPr>
        <w:tabs>
          <w:tab w:val="num" w:pos="90pt"/>
        </w:tabs>
        <w:ind w:start="90pt" w:hanging="18pt"/>
      </w:pPr>
      <w:rPr>
        <w:rFonts w:hint="default"/>
        <w:b/>
      </w:rPr>
    </w:lvl>
    <w:lvl w:ilvl="2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2">
    <w:nsid w:val="3CE90208"/>
    <w:multiLevelType w:val="hybridMultilevel"/>
    <w:tmpl w:val="09927CAC"/>
    <w:lvl w:ilvl="0" w:tplc="45F4F954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i w:val="0"/>
      </w:rPr>
    </w:lvl>
    <w:lvl w:ilvl="1" w:tplc="1B9451DA">
      <w:start w:val="1"/>
      <w:numFmt w:val="bullet"/>
      <w:lvlText w:val="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40"/>
        <w:szCs w:val="40"/>
      </w:r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>
    <w:nsid w:val="3FD633C8"/>
    <w:multiLevelType w:val="multilevel"/>
    <w:tmpl w:val="F8D48026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b w:val="0"/>
        <w:i w:val="0"/>
      </w:rPr>
    </w:lvl>
    <w:lvl w:ilvl="1">
      <w:start w:val="1"/>
      <w:numFmt w:val="decimal"/>
      <w:lvlText w:val="%2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4">
    <w:nsid w:val="4A270BE4"/>
    <w:multiLevelType w:val="hybridMultilevel"/>
    <w:tmpl w:val="D314415C"/>
    <w:lvl w:ilvl="0" w:tplc="C18C97E0">
      <w:start w:val="1"/>
      <w:numFmt w:val="bullet"/>
      <w:lvlText w:val="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>
    <w:nsid w:val="4CE251F1"/>
    <w:multiLevelType w:val="hybridMultilevel"/>
    <w:tmpl w:val="2A5679C8"/>
    <w:lvl w:ilvl="0" w:tplc="1B9451DA">
      <w:start w:val="1"/>
      <w:numFmt w:val="bullet"/>
      <w:lvlText w:val=""/>
      <w:lvlJc w:val="start"/>
      <w:pPr>
        <w:tabs>
          <w:tab w:val="num" w:pos="84.75pt"/>
        </w:tabs>
        <w:ind w:start="84.75pt" w:hanging="18pt"/>
      </w:pPr>
      <w:rPr>
        <w:rFonts w:ascii="Wingdings" w:hAnsi="Wingdings" w:hint="default"/>
        <w:sz w:val="40"/>
        <w:szCs w:val="40"/>
      </w:rPr>
    </w:lvl>
    <w:lvl w:ilvl="1" w:tplc="C3DAFFC8">
      <w:start w:val="1"/>
      <w:numFmt w:val="bullet"/>
      <w:lvlText w:val=""/>
      <w:lvlJc w:val="start"/>
      <w:pPr>
        <w:tabs>
          <w:tab w:val="num" w:pos="120.75pt"/>
        </w:tabs>
        <w:ind w:start="120.75pt" w:hanging="18pt"/>
      </w:pPr>
      <w:rPr>
        <w:rFonts w:ascii="Wingdings" w:hAnsi="Wingdings" w:hint="default"/>
        <w:color w:val="auto"/>
        <w:sz w:val="40"/>
        <w:szCs w:val="40"/>
      </w:rPr>
    </w:lvl>
    <w:lvl w:ilvl="2" w:tplc="04100005" w:tentative="1">
      <w:start w:val="1"/>
      <w:numFmt w:val="bullet"/>
      <w:lvlText w:val=""/>
      <w:lvlJc w:val="start"/>
      <w:pPr>
        <w:tabs>
          <w:tab w:val="num" w:pos="156.75pt"/>
        </w:tabs>
        <w:ind w:start="156.7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92.75pt"/>
        </w:tabs>
        <w:ind w:start="192.7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228.75pt"/>
        </w:tabs>
        <w:ind w:start="228.75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64.75pt"/>
        </w:tabs>
        <w:ind w:start="264.75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300.75pt"/>
        </w:tabs>
        <w:ind w:start="300.7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336.75pt"/>
        </w:tabs>
        <w:ind w:start="336.75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72.75pt"/>
        </w:tabs>
        <w:ind w:start="372.75pt" w:hanging="18pt"/>
      </w:pPr>
      <w:rPr>
        <w:rFonts w:ascii="Wingdings" w:hAnsi="Wingdings" w:hint="default"/>
      </w:rPr>
    </w:lvl>
  </w:abstractNum>
  <w:abstractNum w:abstractNumId="16">
    <w:nsid w:val="5E441462"/>
    <w:multiLevelType w:val="multilevel"/>
    <w:tmpl w:val="F33AB0B0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b w:val="0"/>
        <w:i w:val="0"/>
      </w:rPr>
    </w:lvl>
    <w:lvl w:ilvl="1">
      <w:start w:val="1"/>
      <w:numFmt w:val="decimal"/>
      <w:lvlText w:val="%2)"/>
      <w:lvlJc w:val="start"/>
      <w:pPr>
        <w:tabs>
          <w:tab w:val="num" w:pos="90pt"/>
        </w:tabs>
        <w:ind w:start="90pt" w:hanging="18pt"/>
      </w:pPr>
      <w:rPr>
        <w:rFonts w:hint="default"/>
        <w:b/>
      </w:rPr>
    </w:lvl>
    <w:lvl w:ilvl="2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7">
    <w:nsid w:val="5F7F46F1"/>
    <w:multiLevelType w:val="hybridMultilevel"/>
    <w:tmpl w:val="882C794E"/>
    <w:lvl w:ilvl="0" w:tplc="EEC47258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  <w:b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start"/>
      <w:pPr>
        <w:tabs>
          <w:tab w:val="num" w:pos="-106.60pt"/>
        </w:tabs>
        <w:ind w:start="-106.6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-70.60pt"/>
        </w:tabs>
        <w:ind w:start="-70.6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-34.60pt"/>
        </w:tabs>
        <w:ind w:start="-34.6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0.60pt"/>
        </w:tabs>
        <w:ind w:start="0.6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36.60pt"/>
        </w:tabs>
        <w:ind w:start="36.60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72.60pt"/>
        </w:tabs>
        <w:ind w:start="72.6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108.60pt"/>
        </w:tabs>
        <w:ind w:start="108.6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144.60pt"/>
        </w:tabs>
        <w:ind w:start="144.60pt" w:hanging="18pt"/>
      </w:pPr>
      <w:rPr>
        <w:rFonts w:ascii="Wingdings" w:hAnsi="Wingdings" w:hint="default"/>
      </w:rPr>
    </w:lvl>
  </w:abstractNum>
  <w:abstractNum w:abstractNumId="18">
    <w:nsid w:val="64A025BE"/>
    <w:multiLevelType w:val="multilevel"/>
    <w:tmpl w:val="57945076"/>
    <w:lvl w:ilvl="0">
      <w:start w:val="1"/>
      <w:numFmt w:val="bullet"/>
      <w:lvlText w:val="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lvlText w:val="%2)"/>
      <w:lvlJc w:val="start"/>
      <w:pPr>
        <w:tabs>
          <w:tab w:val="num" w:pos="90pt"/>
        </w:tabs>
        <w:ind w:start="90pt" w:hanging="18pt"/>
      </w:pPr>
      <w:rPr>
        <w:rFonts w:hint="default"/>
        <w:b/>
      </w:rPr>
    </w:lvl>
    <w:lvl w:ilvl="2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9">
    <w:nsid w:val="65622990"/>
    <w:multiLevelType w:val="hybridMultilevel"/>
    <w:tmpl w:val="5528619C"/>
    <w:lvl w:ilvl="0" w:tplc="72209B2C">
      <w:start w:val="1"/>
      <w:numFmt w:val="bullet"/>
      <w:lvlText w:val=""/>
      <w:lvlJc w:val="start"/>
      <w:pPr>
        <w:tabs>
          <w:tab w:val="num" w:pos="50.20pt"/>
        </w:tabs>
        <w:ind w:start="50.20pt" w:hanging="18pt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86.20pt"/>
        </w:tabs>
        <w:ind w:start="86.2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22.20pt"/>
        </w:tabs>
        <w:ind w:start="122.2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58.20pt"/>
        </w:tabs>
        <w:ind w:start="158.2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94.20pt"/>
        </w:tabs>
        <w:ind w:start="194.2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30.20pt"/>
        </w:tabs>
        <w:ind w:start="230.20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66.20pt"/>
        </w:tabs>
        <w:ind w:start="266.2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302.20pt"/>
        </w:tabs>
        <w:ind w:start="302.2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38.20pt"/>
        </w:tabs>
        <w:ind w:start="338.20pt" w:hanging="18pt"/>
      </w:pPr>
      <w:rPr>
        <w:rFonts w:ascii="Wingdings" w:hAnsi="Wingdings" w:hint="default"/>
      </w:rPr>
    </w:lvl>
  </w:abstractNum>
  <w:abstractNum w:abstractNumId="20">
    <w:nsid w:val="6727144A"/>
    <w:multiLevelType w:val="hybridMultilevel"/>
    <w:tmpl w:val="5662507A"/>
    <w:lvl w:ilvl="0" w:tplc="1B9451DA">
      <w:start w:val="1"/>
      <w:numFmt w:val="bullet"/>
      <w:lvlText w:val=""/>
      <w:lvlJc w:val="start"/>
      <w:pPr>
        <w:tabs>
          <w:tab w:val="num" w:pos="64.35pt"/>
        </w:tabs>
        <w:ind w:start="64.35pt" w:hanging="18pt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start"/>
      <w:pPr>
        <w:tabs>
          <w:tab w:val="num" w:pos="100.35pt"/>
        </w:tabs>
        <w:ind w:start="100.35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36.35pt"/>
        </w:tabs>
        <w:ind w:start="136.3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72.35pt"/>
        </w:tabs>
        <w:ind w:start="172.3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208.35pt"/>
        </w:tabs>
        <w:ind w:start="208.35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44.35pt"/>
        </w:tabs>
        <w:ind w:start="244.35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80.35pt"/>
        </w:tabs>
        <w:ind w:start="280.3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316.35pt"/>
        </w:tabs>
        <w:ind w:start="316.35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52.35pt"/>
        </w:tabs>
        <w:ind w:start="352.35pt" w:hanging="18pt"/>
      </w:pPr>
      <w:rPr>
        <w:rFonts w:ascii="Wingdings" w:hAnsi="Wingdings" w:hint="default"/>
      </w:rPr>
    </w:lvl>
  </w:abstractNum>
  <w:abstractNum w:abstractNumId="21">
    <w:nsid w:val="68874902"/>
    <w:multiLevelType w:val="singleLevel"/>
    <w:tmpl w:val="1AD01F40"/>
    <w:lvl w:ilvl="0">
      <w:start w:val="1"/>
      <w:numFmt w:val="decimal"/>
      <w:lvlText w:val="%1)"/>
      <w:lvlJc w:val="start"/>
      <w:pPr>
        <w:tabs>
          <w:tab w:val="num" w:pos="106.80pt"/>
        </w:tabs>
        <w:ind w:start="106.80pt" w:hanging="18pt"/>
      </w:pPr>
      <w:rPr>
        <w:rFonts w:hint="default"/>
      </w:rPr>
    </w:lvl>
  </w:abstractNum>
  <w:abstractNum w:abstractNumId="22">
    <w:nsid w:val="790A3C73"/>
    <w:multiLevelType w:val="hybridMultilevel"/>
    <w:tmpl w:val="7C6CA784"/>
    <w:lvl w:ilvl="0" w:tplc="696A8ABC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  <w:b w:val="0"/>
        <w:color w:val="auto"/>
        <w:sz w:val="36"/>
        <w:szCs w:val="36"/>
      </w:rPr>
    </w:lvl>
    <w:lvl w:ilvl="1" w:tplc="C3DAFFC8">
      <w:start w:val="1"/>
      <w:numFmt w:val="bullet"/>
      <w:lvlText w:val=""/>
      <w:lvlJc w:val="start"/>
      <w:pPr>
        <w:tabs>
          <w:tab w:val="num" w:pos="-106.60pt"/>
        </w:tabs>
        <w:ind w:start="-106.60pt" w:hanging="18pt"/>
      </w:pPr>
      <w:rPr>
        <w:rFonts w:ascii="Wingdings" w:hAnsi="Wingdings" w:hint="default"/>
        <w:b w:val="0"/>
        <w:color w:val="auto"/>
        <w:sz w:val="36"/>
        <w:szCs w:val="36"/>
      </w:rPr>
    </w:lvl>
    <w:lvl w:ilvl="2" w:tplc="04100005" w:tentative="1">
      <w:start w:val="1"/>
      <w:numFmt w:val="bullet"/>
      <w:lvlText w:val=""/>
      <w:lvlJc w:val="start"/>
      <w:pPr>
        <w:tabs>
          <w:tab w:val="num" w:pos="-70.60pt"/>
        </w:tabs>
        <w:ind w:start="-70.6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-34.60pt"/>
        </w:tabs>
        <w:ind w:start="-34.6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0.60pt"/>
        </w:tabs>
        <w:ind w:start="0.6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36.60pt"/>
        </w:tabs>
        <w:ind w:start="36.60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72.60pt"/>
        </w:tabs>
        <w:ind w:start="72.6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108.60pt"/>
        </w:tabs>
        <w:ind w:start="108.6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144.60pt"/>
        </w:tabs>
        <w:ind w:start="144.60pt" w:hanging="18pt"/>
      </w:pPr>
      <w:rPr>
        <w:rFonts w:ascii="Wingdings" w:hAnsi="Wingdings" w:hint="default"/>
      </w:rPr>
    </w:lvl>
  </w:abstractNum>
  <w:abstractNum w:abstractNumId="23">
    <w:nsid w:val="7C6A3C10"/>
    <w:multiLevelType w:val="hybridMultilevel"/>
    <w:tmpl w:val="A670A2BC"/>
    <w:lvl w:ilvl="0" w:tplc="04100011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</w:lvl>
    <w:lvl w:ilvl="1" w:tplc="323ECEA8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15"/>
  </w:num>
  <w:num w:numId="6">
    <w:abstractNumId w:val="14"/>
  </w:num>
  <w:num w:numId="7">
    <w:abstractNumId w:val="4"/>
  </w:num>
  <w:num w:numId="8">
    <w:abstractNumId w:val="21"/>
  </w:num>
  <w:num w:numId="9">
    <w:abstractNumId w:val="22"/>
  </w:num>
  <w:num w:numId="10">
    <w:abstractNumId w:val="23"/>
  </w:num>
  <w:num w:numId="11">
    <w:abstractNumId w:val="8"/>
  </w:num>
  <w:num w:numId="12">
    <w:abstractNumId w:val="10"/>
  </w:num>
  <w:num w:numId="13">
    <w:abstractNumId w:val="7"/>
  </w:num>
  <w:num w:numId="14">
    <w:abstractNumId w:val="17"/>
  </w:num>
  <w:num w:numId="15">
    <w:abstractNumId w:val="3"/>
  </w:num>
  <w:num w:numId="16">
    <w:abstractNumId w:val="20"/>
  </w:num>
  <w:num w:numId="17">
    <w:abstractNumId w:val="5"/>
  </w:num>
  <w:num w:numId="18">
    <w:abstractNumId w:val="19"/>
  </w:num>
  <w:num w:numId="19">
    <w:abstractNumId w:val="9"/>
  </w:num>
  <w:num w:numId="20">
    <w:abstractNumId w:val="16"/>
  </w:num>
  <w:num w:numId="21">
    <w:abstractNumId w:val="2"/>
  </w:num>
  <w:num w:numId="22">
    <w:abstractNumId w:val="6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14.15pt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12"/>
    <w:rsid w:val="00015723"/>
    <w:rsid w:val="001B4096"/>
    <w:rsid w:val="00237C21"/>
    <w:rsid w:val="002901A1"/>
    <w:rsid w:val="002D4B1D"/>
    <w:rsid w:val="002F4970"/>
    <w:rsid w:val="00334912"/>
    <w:rsid w:val="00362B86"/>
    <w:rsid w:val="00533075"/>
    <w:rsid w:val="00542F2F"/>
    <w:rsid w:val="006473AE"/>
    <w:rsid w:val="00766D65"/>
    <w:rsid w:val="008027BD"/>
    <w:rsid w:val="008226BD"/>
    <w:rsid w:val="008C2AA6"/>
    <w:rsid w:val="008E62D0"/>
    <w:rsid w:val="009000F6"/>
    <w:rsid w:val="00955291"/>
    <w:rsid w:val="009A221E"/>
    <w:rsid w:val="009F22CB"/>
    <w:rsid w:val="00A9135E"/>
    <w:rsid w:val="00AF1449"/>
    <w:rsid w:val="00B3050B"/>
    <w:rsid w:val="00B4121D"/>
    <w:rsid w:val="00B61198"/>
    <w:rsid w:val="00C61133"/>
    <w:rsid w:val="00CE14DD"/>
    <w:rsid w:val="00DE1EF8"/>
    <w:rsid w:val="00EB2BEF"/>
    <w:rsid w:val="00F025A8"/>
    <w:rsid w:val="00F04F56"/>
    <w:rsid w:val="00F4557E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5:chartTrackingRefBased/>
  <w15:docId w15:val="{234C1490-0472-4F03-B31C-04BD40BCF7A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next w:val="Normale"/>
    <w:rsid w:val="00533075"/>
    <w:pPr>
      <w:tabs>
        <w:tab w:val="center" w:pos="240.95pt"/>
        <w:tab w:val="end" w:pos="481.90pt"/>
      </w:tabs>
    </w:pPr>
    <w:rPr>
      <w:szCs w:val="20"/>
    </w:rPr>
  </w:style>
  <w:style w:type="paragraph" w:customStyle="1" w:styleId="Testopredefinito">
    <w:name w:val="Testo predefinito"/>
    <w:basedOn w:val="Normale"/>
    <w:rsid w:val="00533075"/>
    <w:rPr>
      <w:snapToGrid w:val="0"/>
      <w:szCs w:val="20"/>
    </w:rPr>
  </w:style>
  <w:style w:type="paragraph" w:customStyle="1" w:styleId="CM33">
    <w:name w:val="CM33"/>
    <w:basedOn w:val="Normale"/>
    <w:next w:val="Normale"/>
    <w:rsid w:val="00533075"/>
    <w:pPr>
      <w:widowControl w:val="0"/>
      <w:autoSpaceDE w:val="0"/>
      <w:autoSpaceDN w:val="0"/>
      <w:adjustRightInd w:val="0"/>
      <w:spacing w:after="14pt"/>
    </w:pPr>
  </w:style>
  <w:style w:type="paragraph" w:styleId="Testonotaapidipagina">
    <w:name w:val="footnote text"/>
    <w:basedOn w:val="Normale"/>
    <w:semiHidden/>
    <w:rsid w:val="0053307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33075"/>
    <w:rPr>
      <w:vertAlign w:val="superscript"/>
    </w:rPr>
  </w:style>
  <w:style w:type="paragraph" w:customStyle="1" w:styleId="CM37">
    <w:name w:val="CM37"/>
    <w:basedOn w:val="Normale"/>
    <w:next w:val="Normale"/>
    <w:rsid w:val="00533075"/>
    <w:pPr>
      <w:widowControl w:val="0"/>
      <w:autoSpaceDE w:val="0"/>
      <w:autoSpaceDN w:val="0"/>
      <w:adjustRightInd w:val="0"/>
      <w:spacing w:after="6.25pt"/>
    </w:pPr>
  </w:style>
  <w:style w:type="paragraph" w:customStyle="1" w:styleId="Default">
    <w:name w:val="Default"/>
    <w:rsid w:val="0053307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533075"/>
    <w:pPr>
      <w:spacing w:after="10.15pt"/>
    </w:pPr>
    <w:rPr>
      <w:color w:val="auto"/>
    </w:rPr>
  </w:style>
  <w:style w:type="paragraph" w:customStyle="1" w:styleId="CM43">
    <w:name w:val="CM43"/>
    <w:basedOn w:val="Default"/>
    <w:next w:val="Default"/>
    <w:rsid w:val="00533075"/>
    <w:pPr>
      <w:spacing w:after="18.15pt"/>
    </w:pPr>
    <w:rPr>
      <w:color w:val="auto"/>
    </w:rPr>
  </w:style>
  <w:style w:type="paragraph" w:customStyle="1" w:styleId="CM32">
    <w:name w:val="CM32"/>
    <w:basedOn w:val="Default"/>
    <w:next w:val="Default"/>
    <w:rsid w:val="00533075"/>
    <w:pPr>
      <w:spacing w:after="27pt"/>
    </w:pPr>
    <w:rPr>
      <w:color w:val="auto"/>
    </w:rPr>
  </w:style>
  <w:style w:type="paragraph" w:customStyle="1" w:styleId="CM4">
    <w:name w:val="CM4"/>
    <w:basedOn w:val="Default"/>
    <w:next w:val="Default"/>
    <w:rsid w:val="00533075"/>
    <w:pPr>
      <w:spacing w:line="20pt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533075"/>
    <w:pPr>
      <w:spacing w:line="13.80pt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33075"/>
    <w:pPr>
      <w:spacing w:line="13.80pt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533075"/>
    <w:pPr>
      <w:spacing w:after="39.75pt"/>
    </w:pPr>
    <w:rPr>
      <w:color w:val="auto"/>
    </w:rPr>
  </w:style>
  <w:style w:type="paragraph" w:customStyle="1" w:styleId="CM41">
    <w:name w:val="CM41"/>
    <w:basedOn w:val="Default"/>
    <w:next w:val="Default"/>
    <w:rsid w:val="00533075"/>
    <w:pPr>
      <w:spacing w:after="54pt"/>
    </w:pPr>
    <w:rPr>
      <w:color w:val="auto"/>
    </w:rPr>
  </w:style>
  <w:style w:type="paragraph" w:customStyle="1" w:styleId="sche22">
    <w:name w:val="sche2_2"/>
    <w:rsid w:val="00533075"/>
    <w:pPr>
      <w:widowControl w:val="0"/>
      <w:overflowPunct w:val="0"/>
      <w:autoSpaceDE w:val="0"/>
      <w:autoSpaceDN w:val="0"/>
      <w:adjustRightInd w:val="0"/>
      <w:jc w:val="end"/>
      <w:textAlignment w:val="baseline"/>
    </w:pPr>
    <w:rPr>
      <w:lang w:val="en-US"/>
    </w:rPr>
  </w:style>
  <w:style w:type="paragraph" w:customStyle="1" w:styleId="sche3">
    <w:name w:val="sche_3"/>
    <w:rsid w:val="005330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33075"/>
    <w:pPr>
      <w:overflowPunct w:val="0"/>
      <w:autoSpaceDE w:val="0"/>
      <w:autoSpaceDN w:val="0"/>
      <w:adjustRightInd w:val="0"/>
      <w:spacing w:line="18pt" w:lineRule="auto"/>
      <w:ind w:start="21.25pt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533075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  <w:rsid w:val="006473AE"/>
  </w:style>
  <w:style w:type="paragraph" w:styleId="Intestazione">
    <w:name w:val="header"/>
    <w:basedOn w:val="Normale"/>
    <w:rsid w:val="006473AE"/>
    <w:pPr>
      <w:tabs>
        <w:tab w:val="center" w:pos="240.95pt"/>
        <w:tab w:val="end" w:pos="481.90pt"/>
      </w:tabs>
    </w:pPr>
  </w:style>
  <w:style w:type="paragraph" w:customStyle="1" w:styleId="Testopredefinito2">
    <w:name w:val="Testo predefinito2"/>
    <w:basedOn w:val="Normale"/>
    <w:rsid w:val="00C61133"/>
    <w:rPr>
      <w:snapToGrid w:val="0"/>
      <w:szCs w:val="20"/>
    </w:rPr>
  </w:style>
  <w:style w:type="paragraph" w:customStyle="1" w:styleId="CM331">
    <w:name w:val="CM331"/>
    <w:basedOn w:val="Normale"/>
    <w:next w:val="Normale"/>
    <w:rsid w:val="00C61133"/>
    <w:pPr>
      <w:widowControl w:val="0"/>
      <w:autoSpaceDE w:val="0"/>
      <w:autoSpaceDN w:val="0"/>
      <w:adjustRightInd w:val="0"/>
      <w:spacing w:after="14pt"/>
    </w:pPr>
  </w:style>
  <w:style w:type="paragraph" w:customStyle="1" w:styleId="CM371">
    <w:name w:val="CM371"/>
    <w:basedOn w:val="Normale"/>
    <w:next w:val="Normale"/>
    <w:rsid w:val="00C61133"/>
    <w:pPr>
      <w:widowControl w:val="0"/>
      <w:autoSpaceDE w:val="0"/>
      <w:autoSpaceDN w:val="0"/>
      <w:adjustRightInd w:val="0"/>
      <w:spacing w:after="6.25pt"/>
    </w:pPr>
  </w:style>
  <w:style w:type="paragraph" w:customStyle="1" w:styleId="Default3">
    <w:name w:val="Default3"/>
    <w:rsid w:val="00C611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81">
    <w:name w:val="CM381"/>
    <w:basedOn w:val="Default"/>
    <w:next w:val="Default"/>
    <w:rsid w:val="00AF1449"/>
    <w:pPr>
      <w:spacing w:after="10.15pt"/>
    </w:pPr>
    <w:rPr>
      <w:color w:val="auto"/>
    </w:rPr>
  </w:style>
  <w:style w:type="paragraph" w:customStyle="1" w:styleId="CM321">
    <w:name w:val="CM321"/>
    <w:basedOn w:val="Default"/>
    <w:next w:val="Default"/>
    <w:rsid w:val="00AF1449"/>
    <w:pPr>
      <w:spacing w:after="27pt"/>
    </w:pPr>
    <w:rPr>
      <w:color w:val="auto"/>
    </w:rPr>
  </w:style>
  <w:style w:type="paragraph" w:customStyle="1" w:styleId="CM42">
    <w:name w:val="CM42"/>
    <w:basedOn w:val="Default"/>
    <w:next w:val="Default"/>
    <w:rsid w:val="00AF1449"/>
    <w:pPr>
      <w:spacing w:line="20pt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AF1449"/>
    <w:pPr>
      <w:spacing w:line="13.80pt" w:lineRule="atLeast"/>
    </w:pPr>
    <w:rPr>
      <w:color w:val="auto"/>
    </w:rPr>
  </w:style>
  <w:style w:type="paragraph" w:customStyle="1" w:styleId="CM171">
    <w:name w:val="CM171"/>
    <w:basedOn w:val="Default"/>
    <w:next w:val="Default"/>
    <w:rsid w:val="00AF1449"/>
    <w:pPr>
      <w:spacing w:line="13.80pt" w:lineRule="atLeast"/>
    </w:pPr>
    <w:rPr>
      <w:color w:val="auto"/>
    </w:rPr>
  </w:style>
  <w:style w:type="paragraph" w:customStyle="1" w:styleId="CM441">
    <w:name w:val="CM441"/>
    <w:basedOn w:val="Default"/>
    <w:next w:val="Default"/>
    <w:rsid w:val="00AF1449"/>
    <w:pPr>
      <w:spacing w:after="39.75pt"/>
    </w:pPr>
    <w:rPr>
      <w:color w:val="auto"/>
    </w:rPr>
  </w:style>
  <w:style w:type="paragraph" w:customStyle="1" w:styleId="CM411">
    <w:name w:val="CM411"/>
    <w:basedOn w:val="Default"/>
    <w:next w:val="Default"/>
    <w:rsid w:val="00AF1449"/>
    <w:pPr>
      <w:spacing w:after="54pt"/>
    </w:pPr>
    <w:rPr>
      <w:color w:val="auto"/>
    </w:rPr>
  </w:style>
  <w:style w:type="paragraph" w:customStyle="1" w:styleId="sche221">
    <w:name w:val="sche2_21"/>
    <w:rsid w:val="00AF1449"/>
    <w:pPr>
      <w:widowControl w:val="0"/>
      <w:overflowPunct w:val="0"/>
      <w:autoSpaceDE w:val="0"/>
      <w:autoSpaceDN w:val="0"/>
      <w:adjustRightInd w:val="0"/>
      <w:jc w:val="end"/>
      <w:textAlignment w:val="baseline"/>
    </w:pPr>
    <w:rPr>
      <w:lang w:val="en-US"/>
    </w:rPr>
  </w:style>
  <w:style w:type="paragraph" w:customStyle="1" w:styleId="sche31">
    <w:name w:val="sche_31"/>
    <w:rsid w:val="00AF144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BodyText21">
    <w:name w:val="Body Text 21"/>
    <w:basedOn w:val="Normale"/>
    <w:rsid w:val="00AF1449"/>
    <w:pPr>
      <w:overflowPunct w:val="0"/>
      <w:autoSpaceDE w:val="0"/>
      <w:autoSpaceDN w:val="0"/>
      <w:adjustRightInd w:val="0"/>
      <w:spacing w:line="18pt" w:lineRule="auto"/>
      <w:ind w:start="21.25pt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1">
    <w:name w:val="sche_41"/>
    <w:rsid w:val="00AF1449"/>
    <w:pPr>
      <w:widowControl w:val="0"/>
      <w:jc w:val="both"/>
    </w:pPr>
    <w:rPr>
      <w:lang w:val="en-US"/>
    </w:rPr>
  </w:style>
  <w:style w:type="paragraph" w:customStyle="1" w:styleId="Testopredefinito21">
    <w:name w:val="Testo predefinito21"/>
    <w:basedOn w:val="Normale"/>
    <w:rsid w:val="00AF1449"/>
    <w:rPr>
      <w:snapToGrid w:val="0"/>
      <w:szCs w:val="20"/>
    </w:rPr>
  </w:style>
  <w:style w:type="paragraph" w:customStyle="1" w:styleId="CM3311">
    <w:name w:val="CM3311"/>
    <w:basedOn w:val="Normale"/>
    <w:next w:val="Normale"/>
    <w:rsid w:val="00AF1449"/>
    <w:pPr>
      <w:widowControl w:val="0"/>
      <w:autoSpaceDE w:val="0"/>
      <w:autoSpaceDN w:val="0"/>
      <w:adjustRightInd w:val="0"/>
      <w:spacing w:after="14pt"/>
    </w:pPr>
  </w:style>
  <w:style w:type="paragraph" w:customStyle="1" w:styleId="CM3711">
    <w:name w:val="CM3711"/>
    <w:basedOn w:val="Normale"/>
    <w:next w:val="Normale"/>
    <w:rsid w:val="00AF1449"/>
    <w:pPr>
      <w:widowControl w:val="0"/>
      <w:autoSpaceDE w:val="0"/>
      <w:autoSpaceDN w:val="0"/>
      <w:adjustRightInd w:val="0"/>
      <w:spacing w:after="6.25pt"/>
    </w:pPr>
  </w:style>
  <w:style w:type="paragraph" w:customStyle="1" w:styleId="Default31">
    <w:name w:val="Default31"/>
    <w:rsid w:val="00AF144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UFFICIO\modelli%20di%20office\CCIAA%20(lettere)\lettera%20su%20carta%20intestata.dot" TargetMode="Externa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lettera su carta intestata.dot</Template>
  <TotalTime>1</TotalTime>
  <Pages>1</Pages>
  <Words>93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3</vt:lpstr>
    </vt:vector>
  </TitlesOfParts>
  <Company>.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3</dc:title>
  <dc:subject>Modulistica di gara</dc:subject>
  <dc:creator>.</dc:creator>
  <cp:keywords/>
  <dc:description/>
  <cp:lastModifiedBy>Manuela Murru</cp:lastModifiedBy>
  <cp:revision>2</cp:revision>
  <dcterms:created xsi:type="dcterms:W3CDTF">2022-02-14T17:09:00Z</dcterms:created>
  <dcterms:modified xsi:type="dcterms:W3CDTF">2022-02-14T17:09:00Z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rgomento">
    <vt:lpwstr>Modulistica di gara</vt:lpwstr>
  </property>
</Properties>
</file>